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B3" w:rsidRPr="003B4F11" w:rsidRDefault="008F35B3" w:rsidP="001E752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  <w:r w:rsidRPr="001E7529">
        <w:rPr>
          <w:b/>
          <w:bCs/>
          <w:sz w:val="28"/>
          <w:szCs w:val="28"/>
          <w:shd w:val="clear" w:color="auto" w:fill="FFFFFF"/>
          <w:lang w:val="uk-UA"/>
        </w:rPr>
        <w:t xml:space="preserve">За I квартал ц.р. встановлено понад 860 МВт нових потужностей відновлюваної електроенергетики, </w:t>
      </w:r>
      <w:r>
        <w:rPr>
          <w:b/>
          <w:bCs/>
          <w:sz w:val="28"/>
          <w:szCs w:val="28"/>
          <w:shd w:val="clear" w:color="auto" w:fill="FFFFFF"/>
          <w:lang w:val="uk-UA"/>
        </w:rPr>
        <w:t>що більше, ніж за весь 2018 рік</w:t>
      </w:r>
      <w:r w:rsidRPr="003B4F11">
        <w:rPr>
          <w:b/>
          <w:bCs/>
          <w:sz w:val="28"/>
          <w:szCs w:val="28"/>
          <w:shd w:val="clear" w:color="auto" w:fill="FFFFFF"/>
        </w:rPr>
        <w:t>!</w:t>
      </w:r>
    </w:p>
    <w:p w:rsidR="008F35B3" w:rsidRPr="001E7529" w:rsidRDefault="008F35B3" w:rsidP="001E752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  <w:lang w:val="uk-UA"/>
        </w:rPr>
      </w:pPr>
      <w:r w:rsidRPr="001E7529">
        <w:rPr>
          <w:sz w:val="28"/>
          <w:szCs w:val="28"/>
          <w:shd w:val="clear" w:color="auto" w:fill="FFFFFF"/>
          <w:lang w:val="uk-UA"/>
        </w:rPr>
        <w:t> </w:t>
      </w:r>
    </w:p>
    <w:p w:rsidR="008F35B3" w:rsidRDefault="008F35B3" w:rsidP="001E7529">
      <w:pPr>
        <w:pStyle w:val="NormalWeb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4F398C">
        <w:rPr>
          <w:noProof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in;height:378pt;visibility:visible">
            <v:imagedata r:id="rId5" o:title=""/>
          </v:shape>
        </w:pict>
      </w:r>
    </w:p>
    <w:p w:rsidR="008F35B3" w:rsidRDefault="008F35B3" w:rsidP="001E7529">
      <w:pPr>
        <w:pStyle w:val="NormalWeb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8F35B3" w:rsidRPr="001E7529" w:rsidRDefault="008F35B3" w:rsidP="001E752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  <w:lang w:val="uk-UA"/>
        </w:rPr>
      </w:pPr>
      <w:r w:rsidRPr="001E7529">
        <w:rPr>
          <w:sz w:val="28"/>
          <w:szCs w:val="28"/>
          <w:shd w:val="clear" w:color="auto" w:fill="FFFFFF"/>
          <w:lang w:val="uk-UA"/>
        </w:rPr>
        <w:t>Лише за 3 місяці ц. р. введено 862 МВт нових потужностей, що генерують електроенергію з відновлюваних джерел. Це більше, ніж за весь 2018 рік (848 МВт).</w:t>
      </w:r>
    </w:p>
    <w:p w:rsidR="008F35B3" w:rsidRPr="001E7529" w:rsidRDefault="008F35B3" w:rsidP="001E752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  <w:lang w:val="uk-UA"/>
        </w:rPr>
      </w:pPr>
      <w:r w:rsidRPr="001E7529">
        <w:rPr>
          <w:sz w:val="28"/>
          <w:szCs w:val="28"/>
          <w:shd w:val="clear" w:color="auto" w:fill="FFFFFF"/>
          <w:lang w:val="uk-UA"/>
        </w:rPr>
        <w:t> </w:t>
      </w:r>
    </w:p>
    <w:p w:rsidR="008F35B3" w:rsidRPr="001E7529" w:rsidRDefault="008F35B3" w:rsidP="001E752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  <w:lang w:val="uk-UA"/>
        </w:rPr>
      </w:pPr>
      <w:r w:rsidRPr="001E7529">
        <w:rPr>
          <w:sz w:val="28"/>
          <w:szCs w:val="28"/>
          <w:shd w:val="clear" w:color="auto" w:fill="FFFFFF"/>
          <w:lang w:val="uk-UA"/>
        </w:rPr>
        <w:t>Завдяки новим потужностям в український ринок залучено ще близько 730 млн євро інвестицій</w:t>
      </w:r>
      <w:r>
        <w:rPr>
          <w:sz w:val="28"/>
          <w:szCs w:val="28"/>
          <w:shd w:val="clear" w:color="auto" w:fill="FFFFFF"/>
          <w:lang w:val="uk-UA"/>
        </w:rPr>
        <w:t xml:space="preserve"> за вказаний період</w:t>
      </w:r>
      <w:r w:rsidRPr="001E7529">
        <w:rPr>
          <w:sz w:val="28"/>
          <w:szCs w:val="28"/>
          <w:shd w:val="clear" w:color="auto" w:fill="FFFFFF"/>
          <w:lang w:val="uk-UA"/>
        </w:rPr>
        <w:t>.</w:t>
      </w:r>
    </w:p>
    <w:p w:rsidR="008F35B3" w:rsidRPr="001E7529" w:rsidRDefault="008F35B3" w:rsidP="001E752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  <w:lang w:val="uk-UA"/>
        </w:rPr>
      </w:pPr>
      <w:r w:rsidRPr="001E7529">
        <w:rPr>
          <w:sz w:val="28"/>
          <w:szCs w:val="28"/>
          <w:shd w:val="clear" w:color="auto" w:fill="FFFFFF"/>
          <w:lang w:val="uk-UA"/>
        </w:rPr>
        <w:t> </w:t>
      </w:r>
    </w:p>
    <w:p w:rsidR="008F35B3" w:rsidRPr="00395A99" w:rsidRDefault="008F35B3" w:rsidP="00395A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uk-UA" w:eastAsia="uk-UA"/>
        </w:rPr>
      </w:pPr>
      <w:r w:rsidRPr="00395A99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>Так, за I квартал встановлено:</w:t>
      </w:r>
    </w:p>
    <w:p w:rsidR="008F35B3" w:rsidRPr="001E7529" w:rsidRDefault="008F35B3" w:rsidP="003F40C9">
      <w:pPr>
        <w:pStyle w:val="NormalWeb"/>
        <w:shd w:val="clear" w:color="auto" w:fill="FFFFFF"/>
        <w:spacing w:before="120" w:beforeAutospacing="0" w:after="0" w:afterAutospacing="0"/>
        <w:ind w:left="709"/>
        <w:jc w:val="both"/>
        <w:rPr>
          <w:rFonts w:ascii="Calibri" w:hAnsi="Calibri" w:cs="Calibri"/>
          <w:sz w:val="22"/>
          <w:szCs w:val="22"/>
          <w:lang w:val="uk-UA"/>
        </w:rPr>
      </w:pPr>
      <w:r w:rsidRPr="001E7529">
        <w:rPr>
          <w:rFonts w:ascii="Symbol" w:hAnsi="Symbol" w:cs="Symbol"/>
          <w:sz w:val="28"/>
          <w:szCs w:val="28"/>
          <w:lang w:val="uk-UA"/>
        </w:rPr>
        <w:t></w:t>
      </w:r>
      <w:r w:rsidRPr="001E7529">
        <w:rPr>
          <w:sz w:val="28"/>
          <w:szCs w:val="28"/>
          <w:lang w:val="uk-UA"/>
        </w:rPr>
        <w:t>  684 МВт СЕС;</w:t>
      </w:r>
    </w:p>
    <w:p w:rsidR="008F35B3" w:rsidRPr="003F40C9" w:rsidRDefault="008F35B3" w:rsidP="003F40C9">
      <w:pPr>
        <w:pStyle w:val="NormalWeb"/>
        <w:shd w:val="clear" w:color="auto" w:fill="FFFFFF"/>
        <w:spacing w:before="120" w:beforeAutospacing="0" w:after="0" w:afterAutospacing="0"/>
        <w:ind w:left="709"/>
        <w:jc w:val="both"/>
        <w:rPr>
          <w:rFonts w:ascii="Calibri" w:hAnsi="Calibri" w:cs="Calibri"/>
          <w:sz w:val="22"/>
          <w:szCs w:val="22"/>
          <w:lang w:val="uk-UA"/>
        </w:rPr>
      </w:pPr>
      <w:r w:rsidRPr="001E7529">
        <w:rPr>
          <w:rFonts w:ascii="Symbol" w:hAnsi="Symbol" w:cs="Symbol"/>
          <w:sz w:val="28"/>
          <w:szCs w:val="28"/>
          <w:lang w:val="uk-UA"/>
        </w:rPr>
        <w:t></w:t>
      </w:r>
      <w:r w:rsidRPr="001E7529">
        <w:rPr>
          <w:sz w:val="28"/>
          <w:szCs w:val="28"/>
          <w:lang w:val="uk-UA"/>
        </w:rPr>
        <w:t>  173 МВт ВЕС;</w:t>
      </w:r>
    </w:p>
    <w:p w:rsidR="008F35B3" w:rsidRPr="001E7529" w:rsidRDefault="008F35B3" w:rsidP="003F40C9">
      <w:pPr>
        <w:pStyle w:val="NormalWeb"/>
        <w:shd w:val="clear" w:color="auto" w:fill="FFFFFF"/>
        <w:spacing w:before="120" w:beforeAutospacing="0" w:after="0" w:afterAutospacing="0"/>
        <w:ind w:left="709"/>
        <w:jc w:val="both"/>
        <w:rPr>
          <w:rFonts w:ascii="Calibri" w:hAnsi="Calibri" w:cs="Calibri"/>
          <w:sz w:val="22"/>
          <w:szCs w:val="22"/>
          <w:lang w:val="uk-UA"/>
        </w:rPr>
      </w:pPr>
      <w:r w:rsidRPr="001E7529">
        <w:rPr>
          <w:rFonts w:ascii="Symbol" w:hAnsi="Symbol" w:cs="Symbol"/>
          <w:sz w:val="28"/>
          <w:szCs w:val="28"/>
          <w:lang w:val="uk-UA"/>
        </w:rPr>
        <w:t></w:t>
      </w:r>
      <w:r w:rsidRPr="001E7529">
        <w:rPr>
          <w:sz w:val="28"/>
          <w:szCs w:val="28"/>
          <w:lang w:val="uk-UA"/>
        </w:rPr>
        <w:t>  5 МВт</w:t>
      </w:r>
      <w:r>
        <w:rPr>
          <w:sz w:val="28"/>
          <w:szCs w:val="28"/>
          <w:lang w:val="uk-UA"/>
        </w:rPr>
        <w:t xml:space="preserve"> біогазових установок</w:t>
      </w:r>
      <w:r w:rsidRPr="001E7529">
        <w:rPr>
          <w:sz w:val="28"/>
          <w:szCs w:val="28"/>
          <w:lang w:val="uk-UA"/>
        </w:rPr>
        <w:t>;</w:t>
      </w:r>
    </w:p>
    <w:p w:rsidR="008F35B3" w:rsidRPr="001E7529" w:rsidRDefault="008F35B3" w:rsidP="003F40C9">
      <w:pPr>
        <w:pStyle w:val="NormalWeb"/>
        <w:shd w:val="clear" w:color="auto" w:fill="FFFFFF"/>
        <w:spacing w:before="120" w:beforeAutospacing="0" w:after="0" w:afterAutospacing="0"/>
        <w:ind w:left="709"/>
        <w:jc w:val="both"/>
        <w:rPr>
          <w:rFonts w:ascii="Calibri" w:hAnsi="Calibri" w:cs="Calibri"/>
          <w:sz w:val="22"/>
          <w:szCs w:val="22"/>
          <w:lang w:val="uk-UA"/>
        </w:rPr>
      </w:pPr>
      <w:r w:rsidRPr="001E7529">
        <w:rPr>
          <w:rFonts w:ascii="Symbol" w:hAnsi="Symbol" w:cs="Symbol"/>
          <w:sz w:val="28"/>
          <w:szCs w:val="28"/>
          <w:lang w:val="uk-UA"/>
        </w:rPr>
        <w:t></w:t>
      </w:r>
      <w:r w:rsidRPr="001E7529">
        <w:rPr>
          <w:sz w:val="28"/>
          <w:szCs w:val="28"/>
          <w:lang w:val="uk-UA"/>
        </w:rPr>
        <w:t>  0,1 МВт мал</w:t>
      </w:r>
      <w:r>
        <w:rPr>
          <w:sz w:val="28"/>
          <w:szCs w:val="28"/>
          <w:lang w:val="uk-UA"/>
        </w:rPr>
        <w:t>их</w:t>
      </w:r>
      <w:r w:rsidRPr="001E7529">
        <w:rPr>
          <w:sz w:val="28"/>
          <w:szCs w:val="28"/>
          <w:lang w:val="uk-UA"/>
        </w:rPr>
        <w:t xml:space="preserve"> ГЕС.</w:t>
      </w:r>
    </w:p>
    <w:p w:rsidR="008F35B3" w:rsidRPr="001E7529" w:rsidRDefault="008F35B3" w:rsidP="001E7529">
      <w:pPr>
        <w:pStyle w:val="NormalWeb"/>
        <w:shd w:val="clear" w:color="auto" w:fill="FFFFFF"/>
        <w:spacing w:before="120" w:beforeAutospacing="0" w:after="0" w:afterAutospacing="0"/>
        <w:ind w:left="709"/>
        <w:jc w:val="both"/>
        <w:rPr>
          <w:rFonts w:ascii="Calibri" w:hAnsi="Calibri" w:cs="Calibri"/>
          <w:sz w:val="22"/>
          <w:szCs w:val="22"/>
          <w:lang w:val="uk-UA"/>
        </w:rPr>
      </w:pPr>
      <w:r w:rsidRPr="001E7529">
        <w:rPr>
          <w:sz w:val="28"/>
          <w:szCs w:val="28"/>
          <w:lang w:val="uk-UA"/>
        </w:rPr>
        <w:t> </w:t>
      </w:r>
    </w:p>
    <w:p w:rsidR="008F35B3" w:rsidRDefault="008F35B3" w:rsidP="00E2333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E7529">
        <w:rPr>
          <w:sz w:val="28"/>
          <w:szCs w:val="28"/>
          <w:lang w:val="uk-UA"/>
        </w:rPr>
        <w:t>Загалом,  за останні 5 років введено</w:t>
      </w:r>
      <w:r>
        <w:rPr>
          <w:sz w:val="28"/>
          <w:szCs w:val="28"/>
          <w:lang w:val="uk-UA"/>
        </w:rPr>
        <w:t xml:space="preserve"> </w:t>
      </w:r>
      <w:r w:rsidRPr="001E7529">
        <w:rPr>
          <w:sz w:val="28"/>
          <w:szCs w:val="28"/>
          <w:lang w:val="uk-UA"/>
        </w:rPr>
        <w:t>майже 2200 МВт</w:t>
      </w:r>
      <w:r>
        <w:rPr>
          <w:sz w:val="28"/>
          <w:szCs w:val="28"/>
          <w:lang w:val="uk-UA"/>
        </w:rPr>
        <w:t xml:space="preserve"> нових об’єктів, які виробляють «чисту» електроенергію. </w:t>
      </w:r>
    </w:p>
    <w:p w:rsidR="008F35B3" w:rsidRDefault="008F35B3" w:rsidP="00E2333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F35B3" w:rsidRPr="006A1089" w:rsidRDefault="008F35B3" w:rsidP="00E233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shd w:val="clear" w:color="auto" w:fill="FFFFFF"/>
          <w:lang w:val="uk-UA"/>
        </w:rPr>
      </w:pPr>
      <w:r w:rsidRPr="006A1089">
        <w:rPr>
          <w:sz w:val="28"/>
          <w:szCs w:val="28"/>
          <w:lang w:val="uk-UA"/>
        </w:rPr>
        <w:t>У зазначені потужності інвестовано близько 2 млрд євро.</w:t>
      </w:r>
    </w:p>
    <w:p w:rsidR="008F35B3" w:rsidRPr="001E7529" w:rsidRDefault="008F35B3" w:rsidP="001E752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  <w:lang w:val="uk-UA"/>
        </w:rPr>
      </w:pPr>
      <w:r w:rsidRPr="001E7529">
        <w:rPr>
          <w:sz w:val="28"/>
          <w:szCs w:val="28"/>
          <w:shd w:val="clear" w:color="auto" w:fill="FFFFFF"/>
          <w:lang w:val="uk-UA"/>
        </w:rPr>
        <w:t> </w:t>
      </w:r>
    </w:p>
    <w:p w:rsidR="008F35B3" w:rsidRDefault="008F35B3" w:rsidP="001E7529">
      <w:pPr>
        <w:pStyle w:val="NormalWeb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1E7529">
        <w:rPr>
          <w:sz w:val="28"/>
          <w:szCs w:val="28"/>
          <w:shd w:val="clear" w:color="auto" w:fill="FFFFFF"/>
          <w:lang w:val="uk-UA"/>
        </w:rPr>
        <w:t xml:space="preserve">Таким чином, завдяки розвитку відновлюваної енергетики в Україну надходять значні обсяги інвестицій,  що не лише роблять </w:t>
      </w:r>
      <w:r>
        <w:rPr>
          <w:sz w:val="28"/>
          <w:szCs w:val="28"/>
          <w:shd w:val="clear" w:color="auto" w:fill="FFFFFF"/>
          <w:lang w:val="uk-UA"/>
        </w:rPr>
        <w:t xml:space="preserve">її енергетично незалежною, а й </w:t>
      </w:r>
      <w:r w:rsidRPr="001E7529">
        <w:rPr>
          <w:sz w:val="28"/>
          <w:szCs w:val="28"/>
          <w:shd w:val="clear" w:color="auto" w:fill="FFFFFF"/>
          <w:lang w:val="uk-UA"/>
        </w:rPr>
        <w:t>покращують економіку, екологію, а також добробут громад.</w:t>
      </w:r>
    </w:p>
    <w:p w:rsidR="008F35B3" w:rsidRDefault="008F35B3" w:rsidP="001E7529">
      <w:pPr>
        <w:pStyle w:val="NormalWeb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8F35B3" w:rsidRPr="001E7529" w:rsidRDefault="008F35B3" w:rsidP="001E752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  <w:lang w:val="uk-UA"/>
        </w:rPr>
      </w:pPr>
      <w:r w:rsidRPr="001E7529">
        <w:rPr>
          <w:sz w:val="28"/>
          <w:szCs w:val="28"/>
          <w:shd w:val="clear" w:color="auto" w:fill="FFFFFF"/>
          <w:lang w:val="uk-UA"/>
        </w:rPr>
        <w:t>На часі – прийняття законопроекту від 05.12.2018 № 8449-д щодо переходу на новий механізм стимулювання впровадження «зелених» проектів – аукціони.</w:t>
      </w:r>
    </w:p>
    <w:p w:rsidR="008F35B3" w:rsidRPr="003B4F11" w:rsidRDefault="008F35B3" w:rsidP="001E7529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5B3" w:rsidRPr="003B4F11" w:rsidRDefault="008F35B3" w:rsidP="004138C3">
      <w:pPr>
        <w:pStyle w:val="NoSpacing"/>
        <w:jc w:val="right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B4F1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Управління комунікації та зв</w:t>
      </w:r>
      <w:r w:rsidRPr="00DE70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язків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Pr="003B4F1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громадськістю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Держенергоефективності</w:t>
      </w:r>
      <w:bookmarkStart w:id="0" w:name="_GoBack"/>
      <w:bookmarkEnd w:id="0"/>
    </w:p>
    <w:sectPr w:rsidR="008F35B3" w:rsidRPr="003B4F11" w:rsidSect="00D06A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753B"/>
    <w:multiLevelType w:val="hybridMultilevel"/>
    <w:tmpl w:val="49B07B9C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706792"/>
    <w:multiLevelType w:val="hybridMultilevel"/>
    <w:tmpl w:val="5C2EECB4"/>
    <w:lvl w:ilvl="0" w:tplc="86028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10C6717"/>
    <w:multiLevelType w:val="hybridMultilevel"/>
    <w:tmpl w:val="3216CB1E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608"/>
    <w:rsid w:val="000A372A"/>
    <w:rsid w:val="00104E40"/>
    <w:rsid w:val="00185608"/>
    <w:rsid w:val="001A2AC5"/>
    <w:rsid w:val="001E7529"/>
    <w:rsid w:val="0020073B"/>
    <w:rsid w:val="002973BA"/>
    <w:rsid w:val="0031717B"/>
    <w:rsid w:val="00395A99"/>
    <w:rsid w:val="003B4F11"/>
    <w:rsid w:val="003B69CE"/>
    <w:rsid w:val="003C0C6E"/>
    <w:rsid w:val="003F40C9"/>
    <w:rsid w:val="00404259"/>
    <w:rsid w:val="004138C3"/>
    <w:rsid w:val="0043537D"/>
    <w:rsid w:val="004F398C"/>
    <w:rsid w:val="0050723A"/>
    <w:rsid w:val="00556566"/>
    <w:rsid w:val="005D67AD"/>
    <w:rsid w:val="006A1089"/>
    <w:rsid w:val="006E0BF6"/>
    <w:rsid w:val="00737563"/>
    <w:rsid w:val="007448E5"/>
    <w:rsid w:val="0074791C"/>
    <w:rsid w:val="007A4FA6"/>
    <w:rsid w:val="00836119"/>
    <w:rsid w:val="008563AA"/>
    <w:rsid w:val="0089038D"/>
    <w:rsid w:val="008F35B3"/>
    <w:rsid w:val="00943FE7"/>
    <w:rsid w:val="0097285B"/>
    <w:rsid w:val="00974096"/>
    <w:rsid w:val="009D4BF4"/>
    <w:rsid w:val="00A007C4"/>
    <w:rsid w:val="00A0303E"/>
    <w:rsid w:val="00A93A6F"/>
    <w:rsid w:val="00B21957"/>
    <w:rsid w:val="00B85962"/>
    <w:rsid w:val="00B9377B"/>
    <w:rsid w:val="00BE583D"/>
    <w:rsid w:val="00C60D3D"/>
    <w:rsid w:val="00C857EC"/>
    <w:rsid w:val="00CC6175"/>
    <w:rsid w:val="00CD22E9"/>
    <w:rsid w:val="00D06A4D"/>
    <w:rsid w:val="00D67443"/>
    <w:rsid w:val="00D75920"/>
    <w:rsid w:val="00D96D47"/>
    <w:rsid w:val="00DE70FD"/>
    <w:rsid w:val="00E23331"/>
    <w:rsid w:val="00E50A70"/>
    <w:rsid w:val="00F04A85"/>
    <w:rsid w:val="00F31DE3"/>
    <w:rsid w:val="00FE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E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85608"/>
    <w:rPr>
      <w:color w:val="0000FF"/>
      <w:u w:val="single"/>
    </w:rPr>
  </w:style>
  <w:style w:type="paragraph" w:styleId="NoSpacing">
    <w:name w:val="No Spacing"/>
    <w:uiPriority w:val="99"/>
    <w:qFormat/>
    <w:rsid w:val="00185608"/>
    <w:rPr>
      <w:rFonts w:cs="Calibri"/>
      <w:lang w:eastAsia="en-US"/>
    </w:rPr>
  </w:style>
  <w:style w:type="paragraph" w:styleId="NormalWeb">
    <w:name w:val="Normal (Web)"/>
    <w:basedOn w:val="Normal"/>
    <w:uiPriority w:val="99"/>
    <w:semiHidden/>
    <w:rsid w:val="001E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E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2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2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166</Words>
  <Characters>951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I квартал ц</dc:title>
  <dc:subject/>
  <dc:creator>Zverdvd.org</dc:creator>
  <cp:keywords/>
  <dc:description/>
  <cp:lastModifiedBy>KA</cp:lastModifiedBy>
  <cp:revision>3</cp:revision>
  <cp:lastPrinted>2019-04-01T08:30:00Z</cp:lastPrinted>
  <dcterms:created xsi:type="dcterms:W3CDTF">2019-04-05T09:48:00Z</dcterms:created>
  <dcterms:modified xsi:type="dcterms:W3CDTF">2019-04-05T09:58:00Z</dcterms:modified>
</cp:coreProperties>
</file>