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4" w:rsidRDefault="00471FD4" w:rsidP="00DB6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71FD4" w:rsidRDefault="00471FD4" w:rsidP="00DB6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FD4" w:rsidRDefault="00471FD4" w:rsidP="00DB69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71FD4" w:rsidRDefault="00471FD4" w:rsidP="00D32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Перспективний</w:t>
      </w:r>
      <w:r w:rsidRPr="00ED5F3D">
        <w:rPr>
          <w:rFonts w:ascii="Times New Roman" w:hAnsi="Times New Roman" w:cs="Times New Roman"/>
          <w:sz w:val="28"/>
          <w:szCs w:val="28"/>
        </w:rPr>
        <w:t xml:space="preserve"> план розвитку Білокуракинського району на 2019-2021 роки</w:t>
      </w:r>
    </w:p>
    <w:tbl>
      <w:tblPr>
        <w:tblW w:w="1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6063"/>
        <w:gridCol w:w="2128"/>
        <w:gridCol w:w="2637"/>
        <w:gridCol w:w="1837"/>
        <w:gridCol w:w="2163"/>
      </w:tblGrid>
      <w:tr w:rsidR="00471FD4" w:rsidRPr="00974E15">
        <w:trPr>
          <w:trHeight w:val="745"/>
        </w:trPr>
        <w:tc>
          <w:tcPr>
            <w:tcW w:w="786" w:type="dxa"/>
          </w:tcPr>
          <w:p w:rsidR="00471FD4" w:rsidRPr="00974E15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063" w:type="dxa"/>
          </w:tcPr>
          <w:p w:rsidR="00471FD4" w:rsidRPr="00974E15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128" w:type="dxa"/>
          </w:tcPr>
          <w:p w:rsidR="00471FD4" w:rsidRPr="00974E15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Рік реалізації </w:t>
            </w:r>
          </w:p>
        </w:tc>
        <w:tc>
          <w:tcPr>
            <w:tcW w:w="2637" w:type="dxa"/>
          </w:tcPr>
          <w:p w:rsidR="00471FD4" w:rsidRPr="00974E15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837" w:type="dxa"/>
          </w:tcPr>
          <w:p w:rsidR="00471FD4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Вартість </w:t>
            </w:r>
          </w:p>
          <w:p w:rsidR="00471FD4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(тис.грн)</w:t>
            </w:r>
          </w:p>
        </w:tc>
        <w:tc>
          <w:tcPr>
            <w:tcW w:w="2163" w:type="dxa"/>
          </w:tcPr>
          <w:p w:rsidR="00471FD4" w:rsidRPr="00974E15" w:rsidRDefault="00471FD4" w:rsidP="009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поливу на зрошувальних площах</w:t>
            </w:r>
          </w:p>
        </w:tc>
        <w:tc>
          <w:tcPr>
            <w:tcW w:w="2128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СТОВ «Прогрес»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163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Відкриття свиноферми</w:t>
            </w:r>
          </w:p>
        </w:tc>
        <w:tc>
          <w:tcPr>
            <w:tcW w:w="2128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ДП АПК "УкрАгроСтар"</w:t>
            </w:r>
          </w:p>
        </w:tc>
        <w:tc>
          <w:tcPr>
            <w:tcW w:w="1837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2163" w:type="dxa"/>
          </w:tcPr>
          <w:p w:rsidR="00471FD4" w:rsidRPr="00974E15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471FD4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B2">
              <w:rPr>
                <w:rFonts w:ascii="Times New Roman" w:hAnsi="Times New Roman" w:cs="Times New Roman"/>
                <w:sz w:val="24"/>
                <w:szCs w:val="24"/>
              </w:rPr>
              <w:t>Створення на базі відділення відновлювального лікування Білокуракинської центральної районної лікарні міжрайонного реабілітаційного центру для надання кваліфікованої і більш розширеної допомоги усім категоріям населення Білокуракинського району та інших районів Луганської області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ЦРЛ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9464,715</w:t>
            </w:r>
          </w:p>
        </w:tc>
        <w:tc>
          <w:tcPr>
            <w:tcW w:w="2163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74E15">
                <w:rPr>
                  <w:rFonts w:ascii="Times New Roman" w:hAnsi="Times New Roman" w:cs="Times New Roman"/>
                  <w:sz w:val="24"/>
                  <w:szCs w:val="24"/>
                </w:rPr>
                <w:t>Забезпечення безпеки руху на комунальних дорогах Просторівської сільської ради Білокуракинського району Луганської області</w:t>
              </w:r>
            </w:hyperlink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Просторівська сільська рада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5886,754</w:t>
            </w:r>
          </w:p>
        </w:tc>
        <w:tc>
          <w:tcPr>
            <w:tcW w:w="2163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471FD4" w:rsidRPr="00D84741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>Реконструкція Просторівської ЗОШ I-III  ступенів з термомодернізацією будівлі за адресою: вул.Миру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>10 с.Просторе, Білокуракинського р-ну Луганської області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 Білокуракинської РДА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471FD4" w:rsidRPr="00D84741" w:rsidRDefault="00471FD4" w:rsidP="00E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>Реконструкція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авлівс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 xml:space="preserve">ької ЗОШ I-III  ступенів з термомодернізацією будівлі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Центральна, 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авлівка</w:t>
            </w:r>
            <w:r w:rsidRPr="00D84741">
              <w:rPr>
                <w:rFonts w:ascii="Times New Roman" w:hAnsi="Times New Roman" w:cs="Times New Roman"/>
                <w:sz w:val="24"/>
                <w:szCs w:val="24"/>
              </w:rPr>
              <w:t>, Білокуракинського р-ну Луганської області</w:t>
            </w:r>
          </w:p>
        </w:tc>
        <w:tc>
          <w:tcPr>
            <w:tcW w:w="2128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 Білокуракинської РДА</w:t>
            </w:r>
          </w:p>
        </w:tc>
        <w:tc>
          <w:tcPr>
            <w:tcW w:w="18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471FD4" w:rsidRPr="00D84741" w:rsidRDefault="00471FD4" w:rsidP="00E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модульної твердопаливної котельні (альтернативне резервне паливо) для опалення будівлі 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Лозно-Олександрівської ЗОШ 1-111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розташованої за адресою: Луганська область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, Білокуракинський р-н, смтЛозно-Олександрівка, вул.Жовтнева (Вишнева), буд.33</w:t>
            </w:r>
          </w:p>
        </w:tc>
        <w:tc>
          <w:tcPr>
            <w:tcW w:w="2128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F0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 Білокуракинської РДА</w:t>
            </w:r>
          </w:p>
        </w:tc>
        <w:tc>
          <w:tcPr>
            <w:tcW w:w="18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1679,002</w:t>
            </w:r>
          </w:p>
        </w:tc>
        <w:tc>
          <w:tcPr>
            <w:tcW w:w="2163" w:type="dxa"/>
          </w:tcPr>
          <w:p w:rsidR="00471FD4" w:rsidRDefault="00471FD4" w:rsidP="00F0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Відновлення спортивної інфраструктури, як пріоритет здорового способу життя (Реконструкція спортивного майданчика під створення полів зі штучним покриттям в Білокуракинській ЗОШ І-ІІІ ступенів №1)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7261,9</w:t>
            </w:r>
          </w:p>
        </w:tc>
        <w:tc>
          <w:tcPr>
            <w:tcW w:w="2163" w:type="dxa"/>
          </w:tcPr>
          <w:p w:rsidR="00471FD4" w:rsidRDefault="00471FD4" w:rsidP="0024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Реконструкція гуртожитку по вул.Історична (Леніна),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із застосуванням енергозберігаючих технологій 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5850,476</w:t>
            </w:r>
          </w:p>
        </w:tc>
        <w:tc>
          <w:tcPr>
            <w:tcW w:w="2163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ЄІБ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шкільного інтернату Білокуракинської загальноосвітньої школи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№1 за адресою: Луганська область, Білокуракинський район, смтБілокуракине, вул.Історична (Леніна),57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8289,899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ЄІБ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Розробка Генеральних планів населених пунктів громади та схеми планування території громади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63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Поточний ремонт водопроводу та р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еставрація колодязів в селах Попівка, Рудове та інших населених пунктах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Відновлення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транспортної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інфраструктури - крок до економічного зростання в агропромисловому  секторі Білокуракинської СТГ, Білокуракинського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та Луганської області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27876,863</w:t>
            </w:r>
          </w:p>
        </w:tc>
        <w:tc>
          <w:tcPr>
            <w:tcW w:w="2163" w:type="dxa"/>
          </w:tcPr>
          <w:p w:rsidR="00471FD4" w:rsidRDefault="00471FD4" w:rsidP="0024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Реконструкція системи опалення та</w:t>
            </w:r>
          </w:p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утеплення фасаду</w:t>
            </w:r>
          </w:p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будівлі Білокуракинської ЗОШ І-ІІІ ступенів №2,</w:t>
            </w:r>
          </w:p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розташованої за адресою:92200,Луганська обл.,</w:t>
            </w:r>
          </w:p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смт. Білокуракине, вул. Шевченка, буд.35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4040,438</w:t>
            </w:r>
          </w:p>
        </w:tc>
        <w:tc>
          <w:tcPr>
            <w:tcW w:w="2163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 державних стандартів нової української школи - Капітальний ремонт   будинку дитячої та юнацької творчості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в т.ч. під початкову ланку)</w:t>
            </w:r>
            <w:r w:rsidRPr="0097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5798,442</w:t>
            </w:r>
          </w:p>
        </w:tc>
        <w:tc>
          <w:tcPr>
            <w:tcW w:w="2163" w:type="dxa"/>
          </w:tcPr>
          <w:p w:rsidR="00471FD4" w:rsidRDefault="00471FD4" w:rsidP="0024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Капітальний ремонт харчоблоку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Нещеретівської ЗОШ І-ІІІ ступенів за адресою: Луганська область, Білокуракинський район, с.Нещеретове, вул. Шкільна, буд.11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3" w:type="dxa"/>
          </w:tcPr>
          <w:p w:rsidR="00471FD4" w:rsidRPr="00974E15" w:rsidRDefault="00471FD4" w:rsidP="00E11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Проведення к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апітальн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ого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у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спортивної зали </w:t>
            </w:r>
            <w:r w:rsidRPr="00974E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Нещеретівської ЗОШ І-ІІІ ступенів 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Пристосування шкільних приміщень до пот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реб дітей з обмеженими фізичними можливостями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Спортивне</w:t>
            </w: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дозвілля-активна громада». Капітальний ремонт роздягальні дитячої юнацької спортивної школи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Придбання обладнання  для виготовлення тротуарної плитки  комунальним  підприємством «Білокуракине-комунсервіс»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Капітальний ремонт  в Курячівькій ЗОШ І-ІІІ ст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3186,922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Капітальний ремонт КЗ "Краєзнав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чи</w:t>
            </w: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й музей"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3" w:type="dxa"/>
          </w:tcPr>
          <w:p w:rsidR="00471FD4" w:rsidRPr="00974E15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Капітальний ремонт з термомодернізаційним ефектом</w:t>
            </w:r>
            <w:r w:rsidRPr="00974E15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Білокуракинської ЗОШ №1 І-ІІІ ст.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0B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2163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3" w:type="dxa"/>
          </w:tcPr>
          <w:p w:rsidR="00471FD4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E5DB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Переобладнання шкільної котельні ЗОШ № 1 в смт. Білокуракине із застосуванням енергоефективних  технологій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F4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3" w:type="dxa"/>
          </w:tcPr>
          <w:p w:rsidR="00471FD4" w:rsidRPr="009E5DB6" w:rsidRDefault="00471FD4" w:rsidP="000B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E5DB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Співфінансування проекту «Реконструкція очисних споруд у сел. Білокуракине»</w:t>
            </w:r>
          </w:p>
        </w:tc>
        <w:tc>
          <w:tcPr>
            <w:tcW w:w="2128" w:type="dxa"/>
          </w:tcPr>
          <w:p w:rsidR="00471FD4" w:rsidRDefault="00471FD4" w:rsidP="005F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2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99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3" w:type="dxa"/>
            <w:vAlign w:val="center"/>
          </w:tcPr>
          <w:p w:rsidR="00471FD4" w:rsidRPr="009E5DB6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9E5DB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Капітальний ремонт Білокуракинської бібліотеки – філії №1 для дітей</w:t>
            </w:r>
          </w:p>
        </w:tc>
        <w:tc>
          <w:tcPr>
            <w:tcW w:w="2128" w:type="dxa"/>
          </w:tcPr>
          <w:p w:rsidR="00471FD4" w:rsidRDefault="00471FD4" w:rsidP="0099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99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3" w:type="dxa"/>
            <w:vAlign w:val="center"/>
          </w:tcPr>
          <w:p w:rsidR="00471FD4" w:rsidRPr="009E5DB6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6">
              <w:rPr>
                <w:rFonts w:ascii="Times New Roman" w:hAnsi="Times New Roman" w:cs="Times New Roman"/>
                <w:sz w:val="24"/>
                <w:szCs w:val="24"/>
              </w:rPr>
              <w:t>Будівництво Амбулаторії на 1- 2 лікаря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3" w:type="dxa"/>
            <w:vAlign w:val="center"/>
          </w:tcPr>
          <w:p w:rsidR="00471FD4" w:rsidRPr="009E5DB6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6">
              <w:rPr>
                <w:rFonts w:ascii="Times New Roman" w:hAnsi="Times New Roman" w:cs="Times New Roman"/>
                <w:sz w:val="24"/>
                <w:szCs w:val="24"/>
              </w:rPr>
              <w:t>Виготовлення проектно-кошторисної документації на капітальний ремонт доріг в селах Білокуракинської ОТГ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3" w:type="dxa"/>
            <w:vAlign w:val="center"/>
          </w:tcPr>
          <w:p w:rsidR="00471FD4" w:rsidRPr="009E5DB6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DB6">
              <w:rPr>
                <w:rFonts w:ascii="Times New Roman" w:hAnsi="Times New Roman" w:cs="Times New Roman"/>
                <w:sz w:val="24"/>
                <w:szCs w:val="24"/>
              </w:rPr>
              <w:t>апітальний ремонт доріг в селах Білокуракинської ОТГ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4E15">
                <w:rPr>
                  <w:rFonts w:ascii="Times New Roman" w:hAnsi="Times New Roman" w:cs="Times New Roman"/>
                  <w:sz w:val="24"/>
                  <w:szCs w:val="24"/>
                </w:rPr>
                <w:t>Оптимізація надання комунальних послуг по обслуговуванню населення шляхом придбання матеріально-технічної бази для Комунального підприємства "Сількомунгосп Лозно-Олександрівської селищної ради</w:t>
              </w:r>
            </w:hyperlink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5174,496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rPr>
          <w:trHeight w:val="1214"/>
        </w:trPr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3" w:type="dxa"/>
          </w:tcPr>
          <w:p w:rsidR="00471FD4" w:rsidRPr="000B2E42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hAnsi="Times New Roman" w:cs="Times New Roman"/>
                <w:sz w:val="24"/>
                <w:szCs w:val="24"/>
              </w:rPr>
              <w:t>Придбання універсального трактору КИЙ-14102 з додатковим технічним оснащенням для комунального підприємства «Сількомунгосп Лозно – Олександрівської селищної ради»  Лозно – Олександрівської селищної ради Білокуракинського району Луганської області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4E15">
                <w:rPr>
                  <w:rFonts w:ascii="Times New Roman" w:hAnsi="Times New Roman" w:cs="Times New Roman"/>
                  <w:sz w:val="24"/>
                  <w:szCs w:val="24"/>
                </w:rPr>
                <w:t>Підвищення рівня життя мешканців Лозно-Олександрівської об'єднаної територіальної громади шляхом капітального ремонту автодороги на вул. Поштова смт. Лозно-Олександрівка, Білокуракинського району, Луганської області та реконструкції розвідного водопроводу</w:t>
              </w:r>
            </w:hyperlink>
            <w:r>
              <w:t xml:space="preserve"> </w:t>
            </w:r>
            <w:r w:rsidRPr="00EC3BCC">
              <w:rPr>
                <w:rFonts w:ascii="Times New Roman" w:hAnsi="Times New Roman" w:cs="Times New Roman"/>
                <w:sz w:val="24"/>
                <w:szCs w:val="24"/>
              </w:rPr>
              <w:t>с.Гладкове Білокуракинського району, Луганської області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5811,526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Капітальний ремонт Лозно-Олександрівської ЗОШ 1-111 ступенів за адресою: Луганська обл.., Білокуракинський р-н, смтЛозно-Олександрівка, вул.Жовтнева (Вишнева), буд.33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11559,066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ЄІБ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3" w:type="dxa"/>
          </w:tcPr>
          <w:p w:rsidR="00471FD4" w:rsidRPr="00CB243F" w:rsidRDefault="00471FD4" w:rsidP="00E111E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F">
              <w:rPr>
                <w:rFonts w:ascii="Times New Roman" w:hAnsi="Times New Roman" w:cs="Times New Roman"/>
                <w:sz w:val="24"/>
                <w:szCs w:val="24"/>
              </w:rPr>
              <w:t>Капітальний ремонт Мирненської ЗОШ І-ІІІ ступенів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3" w:type="dxa"/>
          </w:tcPr>
          <w:p w:rsidR="00471FD4" w:rsidRPr="000B2E42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Солідарненської ЗОШ І-ІІ ступенів за адресою: Луганська обл., Білокуракинський р-н, с. Солідарне, вул. Шкільна, буд.2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Амбулаторії на 2 лікарі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rPr>
          <w:trHeight w:val="536"/>
        </w:trPr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спортивного поля з штучним твердим покриттям для гри в футбол, баскетбол та волейбол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розвідного водопроводу в с.Мирне 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адмінбудівлі Мирненської сільської ради 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3" w:type="dxa"/>
          </w:tcPr>
          <w:p w:rsidR="00471FD4" w:rsidRPr="000B2E42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42">
              <w:rPr>
                <w:rFonts w:ascii="Times New Roman" w:hAnsi="Times New Roman" w:cs="Times New Roman"/>
                <w:sz w:val="24"/>
                <w:szCs w:val="24"/>
              </w:rPr>
              <w:t>Капітальний ремонт будівлі Лозно – Олександрівської селищної ради Білокуракинського району Луганської області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Капітальний ремонт автодороги вул. Центральна, вул. Шкільна в с.Солідарне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Капітальний ремонт автодороги вул. Центральна в с.Гладкове</w:t>
            </w:r>
          </w:p>
        </w:tc>
        <w:tc>
          <w:tcPr>
            <w:tcW w:w="2128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автодороги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 xml:space="preserve">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Мирне</w:t>
            </w:r>
          </w:p>
        </w:tc>
        <w:tc>
          <w:tcPr>
            <w:tcW w:w="2128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Лозно-Олександрівка</w:t>
            </w:r>
          </w:p>
        </w:tc>
        <w:tc>
          <w:tcPr>
            <w:tcW w:w="2128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E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с.Солідарне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с.Гладкове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sz w:val="20"/>
                <w:szCs w:val="20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с. Кочине - Розпасіївка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sz w:val="20"/>
                <w:szCs w:val="20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с.Петрівка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c>
          <w:tcPr>
            <w:tcW w:w="786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3" w:type="dxa"/>
          </w:tcPr>
          <w:p w:rsidR="00471FD4" w:rsidRPr="00974E15" w:rsidRDefault="00471FD4" w:rsidP="001D1AC7">
            <w:pPr>
              <w:spacing w:after="160" w:line="240" w:lineRule="auto"/>
              <w:rPr>
                <w:sz w:val="20"/>
                <w:szCs w:val="20"/>
              </w:rPr>
            </w:pPr>
            <w:r w:rsidRPr="00974E15">
              <w:rPr>
                <w:rFonts w:ascii="Times New Roman" w:hAnsi="Times New Roman" w:cs="Times New Roman"/>
                <w:sz w:val="24"/>
                <w:szCs w:val="24"/>
              </w:rPr>
              <w:t>Будівництво вуличного освітлення в с.Олексапіль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Бюджетні кошти, МТД</w:t>
            </w:r>
          </w:p>
        </w:tc>
      </w:tr>
      <w:tr w:rsidR="00471FD4" w:rsidRPr="00974E15">
        <w:trPr>
          <w:trHeight w:val="1415"/>
        </w:trPr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3" w:type="dxa"/>
          </w:tcPr>
          <w:p w:rsidR="00471FD4" w:rsidRPr="00974E15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4">
              <w:rPr>
                <w:rFonts w:ascii="Times New Roman" w:hAnsi="Times New Roman" w:cs="Times New Roman"/>
                <w:sz w:val="24"/>
                <w:szCs w:val="24"/>
              </w:rPr>
              <w:t>Створення центру надання адміністративних послуг Лозно-Олександрівської селищної ради (капітальний ремонт нежитлової будівлі з термомодернізацією) за адресою: вул.Центральна,1, смт.Лозно-Олександрівка, Білокуракинського району Луганської області</w:t>
            </w:r>
          </w:p>
        </w:tc>
        <w:tc>
          <w:tcPr>
            <w:tcW w:w="2128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Pr="00983C88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88">
              <w:rPr>
                <w:rFonts w:ascii="Times New Roman" w:hAnsi="Times New Roman" w:cs="Times New Roman"/>
                <w:sz w:val="24"/>
                <w:szCs w:val="24"/>
              </w:rPr>
              <w:t>5350,0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ДФРР, місцевий бюджет</w:t>
            </w:r>
          </w:p>
        </w:tc>
      </w:tr>
      <w:tr w:rsidR="00471FD4" w:rsidRPr="00974E15">
        <w:tc>
          <w:tcPr>
            <w:tcW w:w="786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3" w:type="dxa"/>
          </w:tcPr>
          <w:p w:rsidR="00471FD4" w:rsidRPr="008020AD" w:rsidRDefault="00471FD4" w:rsidP="000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Центру дитячо-юнацької творчості та реабілітації «Ki</w:t>
            </w:r>
            <w:r w:rsidRPr="000B2E42">
              <w:rPr>
                <w:rFonts w:ascii="Times New Roman" w:hAnsi="Times New Roman" w:cs="Times New Roman"/>
                <w:sz w:val="24"/>
                <w:szCs w:val="24"/>
              </w:rPr>
              <w:t>dstime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адресою: вул.Сонячна,9 смт.Лозно-Олександрівка, Білокуракинського району Луганської області</w:t>
            </w:r>
          </w:p>
        </w:tc>
        <w:tc>
          <w:tcPr>
            <w:tcW w:w="2128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37" w:type="dxa"/>
          </w:tcPr>
          <w:p w:rsidR="00471FD4" w:rsidRPr="00974E15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Лозно-Олександрівська ОТГ</w:t>
            </w:r>
          </w:p>
        </w:tc>
        <w:tc>
          <w:tcPr>
            <w:tcW w:w="1837" w:type="dxa"/>
          </w:tcPr>
          <w:p w:rsidR="00471FD4" w:rsidRPr="00983C88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17194,316</w:t>
            </w:r>
          </w:p>
        </w:tc>
        <w:tc>
          <w:tcPr>
            <w:tcW w:w="2163" w:type="dxa"/>
          </w:tcPr>
          <w:p w:rsidR="00471FD4" w:rsidRDefault="00471FD4" w:rsidP="001D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ЄІБ</w:t>
            </w:r>
          </w:p>
        </w:tc>
      </w:tr>
    </w:tbl>
    <w:p w:rsidR="00471FD4" w:rsidRPr="00ED5F3D" w:rsidRDefault="00471FD4" w:rsidP="00E64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FE7">
        <w:rPr>
          <w:rFonts w:ascii="Times New Roman" w:hAnsi="Times New Roman" w:cs="Times New Roman"/>
          <w:b/>
          <w:bCs/>
          <w:sz w:val="24"/>
          <w:szCs w:val="24"/>
        </w:rPr>
        <w:t xml:space="preserve">*  - </w:t>
      </w:r>
      <w:r w:rsidRPr="00ED5F3D">
        <w:rPr>
          <w:rFonts w:ascii="Times New Roman" w:hAnsi="Times New Roman" w:cs="Times New Roman"/>
          <w:sz w:val="24"/>
          <w:szCs w:val="24"/>
        </w:rPr>
        <w:t>суми будуть визначені додатково</w:t>
      </w:r>
    </w:p>
    <w:sectPr w:rsidR="00471FD4" w:rsidRPr="00ED5F3D" w:rsidSect="009660F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1B"/>
    <w:rsid w:val="000550CE"/>
    <w:rsid w:val="000753F6"/>
    <w:rsid w:val="000A4DC2"/>
    <w:rsid w:val="000B2E42"/>
    <w:rsid w:val="000B309B"/>
    <w:rsid w:val="000B32CF"/>
    <w:rsid w:val="000B3454"/>
    <w:rsid w:val="000C2518"/>
    <w:rsid w:val="000D5620"/>
    <w:rsid w:val="000D5986"/>
    <w:rsid w:val="000F423D"/>
    <w:rsid w:val="00112D50"/>
    <w:rsid w:val="001315E9"/>
    <w:rsid w:val="00186D1B"/>
    <w:rsid w:val="001918A4"/>
    <w:rsid w:val="001C1C86"/>
    <w:rsid w:val="001C7D77"/>
    <w:rsid w:val="001D1AC7"/>
    <w:rsid w:val="002475DD"/>
    <w:rsid w:val="00257BFF"/>
    <w:rsid w:val="002B2B86"/>
    <w:rsid w:val="002E35C9"/>
    <w:rsid w:val="002E75CD"/>
    <w:rsid w:val="002F010A"/>
    <w:rsid w:val="00301D64"/>
    <w:rsid w:val="00334753"/>
    <w:rsid w:val="0043086E"/>
    <w:rsid w:val="00444F75"/>
    <w:rsid w:val="004471FC"/>
    <w:rsid w:val="00471484"/>
    <w:rsid w:val="00471FD4"/>
    <w:rsid w:val="0048030E"/>
    <w:rsid w:val="00491100"/>
    <w:rsid w:val="004D49AB"/>
    <w:rsid w:val="0052224E"/>
    <w:rsid w:val="005C02A7"/>
    <w:rsid w:val="005D0281"/>
    <w:rsid w:val="005F2154"/>
    <w:rsid w:val="0060780C"/>
    <w:rsid w:val="00680063"/>
    <w:rsid w:val="00680674"/>
    <w:rsid w:val="006A28A9"/>
    <w:rsid w:val="006B3C2C"/>
    <w:rsid w:val="0073199F"/>
    <w:rsid w:val="007622B2"/>
    <w:rsid w:val="007877AF"/>
    <w:rsid w:val="007B7676"/>
    <w:rsid w:val="007C7084"/>
    <w:rsid w:val="007D3884"/>
    <w:rsid w:val="008020AD"/>
    <w:rsid w:val="00805FDB"/>
    <w:rsid w:val="008A5464"/>
    <w:rsid w:val="00945FE7"/>
    <w:rsid w:val="00951453"/>
    <w:rsid w:val="009660F9"/>
    <w:rsid w:val="00974E15"/>
    <w:rsid w:val="00983C88"/>
    <w:rsid w:val="00995C22"/>
    <w:rsid w:val="009E0CB4"/>
    <w:rsid w:val="009E5DB6"/>
    <w:rsid w:val="00AB5E50"/>
    <w:rsid w:val="00AD1EC4"/>
    <w:rsid w:val="00AE69B5"/>
    <w:rsid w:val="00B2528F"/>
    <w:rsid w:val="00B54664"/>
    <w:rsid w:val="00BA17FC"/>
    <w:rsid w:val="00BF041F"/>
    <w:rsid w:val="00C4584D"/>
    <w:rsid w:val="00C64D37"/>
    <w:rsid w:val="00CB243F"/>
    <w:rsid w:val="00CC7D43"/>
    <w:rsid w:val="00CF6229"/>
    <w:rsid w:val="00D073A4"/>
    <w:rsid w:val="00D12750"/>
    <w:rsid w:val="00D3271B"/>
    <w:rsid w:val="00D702ED"/>
    <w:rsid w:val="00D84741"/>
    <w:rsid w:val="00DA63DE"/>
    <w:rsid w:val="00DB690C"/>
    <w:rsid w:val="00DE316E"/>
    <w:rsid w:val="00DE62E9"/>
    <w:rsid w:val="00DF31DA"/>
    <w:rsid w:val="00E01F25"/>
    <w:rsid w:val="00E111E2"/>
    <w:rsid w:val="00E64283"/>
    <w:rsid w:val="00E8420B"/>
    <w:rsid w:val="00E9259C"/>
    <w:rsid w:val="00EC3BCC"/>
    <w:rsid w:val="00ED5F3D"/>
    <w:rsid w:val="00EE6C5B"/>
    <w:rsid w:val="00F03DA5"/>
    <w:rsid w:val="00F04B9B"/>
    <w:rsid w:val="00F05F47"/>
    <w:rsid w:val="00F204DB"/>
    <w:rsid w:val="00F470C1"/>
    <w:rsid w:val="00FC2E5F"/>
    <w:rsid w:val="00FD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B5"/>
    <w:pPr>
      <w:spacing w:after="200" w:line="276" w:lineRule="auto"/>
    </w:pPr>
    <w:rPr>
      <w:rFonts w:cs="Calibri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EE6C5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6C5B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D327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F4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rr.minregion.gov.ua/Project-annotation?PROJT=20426" TargetMode="External"/><Relationship Id="rId5" Type="http://schemas.openxmlformats.org/officeDocument/2006/relationships/hyperlink" Target="http://dfrr.minregion.gov.ua/Project-annotation?PROJT=21009" TargetMode="External"/><Relationship Id="rId4" Type="http://schemas.openxmlformats.org/officeDocument/2006/relationships/hyperlink" Target="http://dfrr.minregion.gov.ua/Project-annotation?PROJT=20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5</Pages>
  <Words>1428</Words>
  <Characters>8140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001</cp:lastModifiedBy>
  <cp:revision>22</cp:revision>
  <cp:lastPrinted>2018-12-26T12:08:00Z</cp:lastPrinted>
  <dcterms:created xsi:type="dcterms:W3CDTF">2018-11-20T08:03:00Z</dcterms:created>
  <dcterms:modified xsi:type="dcterms:W3CDTF">2019-10-02T07:20:00Z</dcterms:modified>
</cp:coreProperties>
</file>